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RESOLUTION NO. 2017-10.14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</w:rPr>
      </w:pPr>
      <w:r w:rsidRPr="00E5570E">
        <w:rPr>
          <w:rFonts w:ascii="Times New Roman" w:hAnsi="Times New Roman"/>
          <w:b/>
          <w:sz w:val="24"/>
          <w:szCs w:val="24"/>
        </w:rPr>
        <w:t>OF THE GOVERNING BODY</w:t>
      </w:r>
    </w:p>
    <w:p w:rsidR="000E4C2D" w:rsidRPr="00E5570E" w:rsidRDefault="000E4C2D" w:rsidP="00E557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70E">
        <w:rPr>
          <w:rFonts w:ascii="Times New Roman" w:hAnsi="Times New Roman"/>
          <w:b/>
          <w:sz w:val="24"/>
          <w:szCs w:val="24"/>
          <w:u w:val="single"/>
        </w:rPr>
        <w:t>OF THE BOROUGH OF BLOOMINGDALE</w:t>
      </w:r>
    </w:p>
    <w:p w:rsidR="000E4C2D" w:rsidRDefault="000E4C2D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0E4C2D" w:rsidRDefault="000E4C2D">
      <w:pPr>
        <w:pStyle w:val="Heading2"/>
        <w:spacing w:before="69"/>
        <w:ind w:left="215" w:right="232"/>
        <w:jc w:val="center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>
        <w:t>2017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rPr>
          <w:spacing w:val="-2"/>
        </w:rPr>
        <w:t>St</w:t>
      </w:r>
      <w:r>
        <w:t>ate of</w:t>
      </w:r>
      <w:r>
        <w:rPr>
          <w:spacing w:val="-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t>N</w:t>
          </w:r>
          <w:r>
            <w:rPr>
              <w:spacing w:val="-2"/>
            </w:rPr>
            <w:t>e</w:t>
          </w:r>
          <w:r>
            <w:t>w J</w:t>
          </w:r>
          <w:r>
            <w:rPr>
              <w:spacing w:val="-1"/>
            </w:rPr>
            <w:t>e</w:t>
          </w:r>
          <w:r>
            <w:t>rs</w:t>
          </w:r>
          <w:r>
            <w:rPr>
              <w:spacing w:val="1"/>
            </w:rPr>
            <w:t>e</w:t>
          </w:r>
          <w:r>
            <w:t>y</w:t>
          </w:r>
        </w:smartTag>
      </w:smartTag>
    </w:p>
    <w:p w:rsidR="000E4C2D" w:rsidRDefault="000E4C2D" w:rsidP="0087758F">
      <w:pPr>
        <w:ind w:left="100" w:right="7611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Body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sz w:val="24"/>
          <w:szCs w:val="24"/>
        </w:rPr>
        <w:t>r Grant</w:t>
      </w:r>
    </w:p>
    <w:p w:rsidR="000E4C2D" w:rsidRDefault="000E4C2D">
      <w:pPr>
        <w:spacing w:before="7" w:line="140" w:lineRule="exact"/>
        <w:rPr>
          <w:sz w:val="14"/>
          <w:szCs w:val="14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18"/>
        <w:jc w:val="both"/>
      </w:pPr>
      <w:r>
        <w:rPr>
          <w:b/>
          <w:bCs/>
        </w:rPr>
        <w:t>WHEREAS,</w:t>
      </w:r>
      <w:r>
        <w:rPr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>
      <w:pPr>
        <w:pStyle w:val="BodyText"/>
        <w:ind w:right="120"/>
        <w:jc w:val="both"/>
      </w:pPr>
      <w:r>
        <w:rPr>
          <w:b/>
          <w:bCs/>
        </w:rPr>
        <w:t>WHEREAS,</w:t>
      </w:r>
      <w:r>
        <w:rPr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t>Y2017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0E4C2D" w:rsidRDefault="000E4C2D">
      <w:pPr>
        <w:spacing w:before="16" w:line="260" w:lineRule="exact"/>
        <w:rPr>
          <w:sz w:val="26"/>
          <w:szCs w:val="26"/>
        </w:rPr>
      </w:pPr>
    </w:p>
    <w:p w:rsidR="000E4C2D" w:rsidRDefault="000E4C2D" w:rsidP="0087758F">
      <w:pPr>
        <w:pStyle w:val="BodyText"/>
        <w:ind w:right="120"/>
        <w:jc w:val="both"/>
      </w:pPr>
      <w:r>
        <w:rPr>
          <w:b/>
          <w:bCs/>
        </w:rPr>
        <w:t>NOW,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THERE</w:t>
      </w:r>
      <w:r>
        <w:rPr>
          <w:b/>
          <w:bCs/>
          <w:spacing w:val="-3"/>
        </w:rPr>
        <w:t>F</w:t>
      </w:r>
      <w:r>
        <w:rPr>
          <w:b/>
          <w:bCs/>
        </w:rPr>
        <w:t>ORE,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IT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RESOLVED</w:t>
      </w:r>
      <w:r>
        <w:rPr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Y2017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 $1,865.87,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mor </w:t>
      </w:r>
      <w:r>
        <w:rPr>
          <w:spacing w:val="1"/>
        </w:rPr>
        <w:t>G</w:t>
      </w:r>
      <w:r>
        <w:t>rant; and</w:t>
      </w:r>
    </w:p>
    <w:p w:rsidR="000E4C2D" w:rsidRDefault="000E4C2D">
      <w:pPr>
        <w:spacing w:before="13" w:line="260" w:lineRule="exact"/>
        <w:rPr>
          <w:sz w:val="26"/>
          <w:szCs w:val="26"/>
        </w:rPr>
      </w:pPr>
    </w:p>
    <w:p w:rsidR="000E4C2D" w:rsidRDefault="000E4C2D">
      <w:pPr>
        <w:ind w:left="100" w:right="1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THER</w:t>
      </w:r>
      <w:r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RESOLVED</w:t>
      </w:r>
      <w:r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1,865.87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un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ption:</w:t>
      </w:r>
    </w:p>
    <w:p w:rsidR="000E4C2D" w:rsidRPr="00967CAD" w:rsidRDefault="000E4C2D">
      <w:pPr>
        <w:spacing w:before="16" w:line="260" w:lineRule="exact"/>
        <w:rPr>
          <w:rFonts w:ascii="Times New Roman" w:hAnsi="Times New Roman"/>
          <w:sz w:val="24"/>
          <w:szCs w:val="24"/>
        </w:rPr>
      </w:pP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Public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and Private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nu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 Offs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t with Approp</w:t>
      </w:r>
      <w:r>
        <w:rPr>
          <w:rFonts w:ascii="Times New Roman" w:hAnsi="Times New Roman"/>
          <w:i/>
          <w:spacing w:val="-3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iations Body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Armor Gra</w:t>
      </w:r>
      <w:r>
        <w:rPr>
          <w:rFonts w:ascii="Times New Roman" w:hAnsi="Times New Roman"/>
          <w:i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t</w:t>
      </w:r>
    </w:p>
    <w:p w:rsidR="000E4C2D" w:rsidRDefault="000E4C2D">
      <w:pPr>
        <w:ind w:left="2073" w:right="2094"/>
        <w:jc w:val="center"/>
        <w:rPr>
          <w:rFonts w:ascii="Times New Roman" w:hAnsi="Times New Roman"/>
          <w:i/>
          <w:sz w:val="24"/>
          <w:szCs w:val="24"/>
        </w:rPr>
      </w:pPr>
    </w:p>
    <w:p w:rsidR="000E4C2D" w:rsidRPr="00967CAD" w:rsidRDefault="000E4C2D" w:rsidP="00967CAD">
      <w:pPr>
        <w:ind w:left="180" w:right="2094" w:hanging="180"/>
        <w:rPr>
          <w:rFonts w:ascii="Times New Roman" w:hAnsi="Times New Roman"/>
          <w:sz w:val="24"/>
          <w:szCs w:val="24"/>
        </w:rPr>
      </w:pPr>
      <w:bookmarkStart w:id="0" w:name="_GoBack"/>
      <w:r w:rsidRPr="00967CAD">
        <w:rPr>
          <w:rFonts w:ascii="Times New Roman" w:hAnsi="Times New Roman"/>
          <w:b/>
          <w:sz w:val="24"/>
          <w:szCs w:val="24"/>
        </w:rPr>
        <w:t>AND BE IT FURTHER RESOLVED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 xml:space="preserve">that the Chief Financial Officer will electronically file with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NJ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in accordance with LFN 2014-11.</w:t>
      </w:r>
    </w:p>
    <w:p w:rsidR="000E4C2D" w:rsidRDefault="000E4C2D">
      <w:pPr>
        <w:spacing w:before="3" w:line="150" w:lineRule="exact"/>
        <w:rPr>
          <w:sz w:val="15"/>
          <w:szCs w:val="15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before="73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rd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cil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721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78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NCIL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ERSON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YE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in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Costa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8"/>
                    <w:szCs w:val="18"/>
                  </w:rPr>
                  <w:t>Hu</w:t>
                </w:r>
                <w:r>
                  <w:rPr>
                    <w:rFonts w:ascii="Times New Roman" w:hAnsi="Times New Roman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hAnsi="Times New Roman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>
            <w:r>
              <w:t>X</w:t>
            </w:r>
          </w:p>
        </w:tc>
      </w:tr>
      <w:tr w:rsidR="000E4C2D" w:rsidRPr="0094567A">
        <w:trPr>
          <w:trHeight w:hRule="exact" w:val="221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Ama</w:t>
            </w: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0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  <w:tr w:rsidR="000E4C2D" w:rsidRPr="0094567A">
        <w:trPr>
          <w:trHeight w:hRule="exact" w:val="22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>
            <w:r>
              <w:t>X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Default="000E4C2D">
            <w:pPr>
              <w:pStyle w:val="TableParagraph"/>
              <w:spacing w:line="193" w:lineRule="exact"/>
              <w:ind w:left="9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4C2D" w:rsidRPr="0094567A" w:rsidRDefault="000E4C2D"/>
        </w:tc>
      </w:tr>
    </w:tbl>
    <w:p w:rsidR="000E4C2D" w:rsidRDefault="000E4C2D">
      <w:pPr>
        <w:spacing w:before="3" w:line="110" w:lineRule="exact"/>
        <w:rPr>
          <w:sz w:val="11"/>
          <w:szCs w:val="11"/>
        </w:rPr>
      </w:pPr>
    </w:p>
    <w:p w:rsidR="000E4C2D" w:rsidRDefault="000E4C2D">
      <w:pPr>
        <w:spacing w:before="80" w:line="206" w:lineRule="exact"/>
        <w:ind w:left="100" w:right="6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fy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 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 a tr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sol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ted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Bor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1"/>
          <w:sz w:val="18"/>
          <w:szCs w:val="18"/>
        </w:rPr>
        <w:t>oo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3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ici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M</w:t>
      </w:r>
      <w:r>
        <w:rPr>
          <w:rFonts w:ascii="Times New Roman" w:hAnsi="Times New Roman"/>
          <w:spacing w:val="-1"/>
          <w:sz w:val="18"/>
          <w:szCs w:val="18"/>
        </w:rPr>
        <w:t>ee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October 17, 2017.</w:t>
      </w:r>
    </w:p>
    <w:p w:rsidR="000E4C2D" w:rsidRDefault="000E4C2D">
      <w:pPr>
        <w:spacing w:before="6" w:line="130" w:lineRule="exact"/>
        <w:rPr>
          <w:sz w:val="13"/>
          <w:szCs w:val="13"/>
        </w:rPr>
      </w:pPr>
    </w:p>
    <w:p w:rsidR="000E4C2D" w:rsidRDefault="000E4C2D">
      <w:pPr>
        <w:spacing w:line="200" w:lineRule="exact"/>
        <w:rPr>
          <w:sz w:val="20"/>
          <w:szCs w:val="20"/>
        </w:rPr>
      </w:pPr>
    </w:p>
    <w:p w:rsidR="000E4C2D" w:rsidRDefault="000E4C2D">
      <w:pPr>
        <w:spacing w:before="76"/>
        <w:ind w:left="10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Group 2" o:spid="_x0000_s1026" style="position:absolute;left:0;text-align:left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<v:path arrowok="t" o:connecttype="custom" o:connectlocs="0,0;3150,0" o:connectangles="0,0"/>
            </v:shape>
            <w10:wrap anchorx="page"/>
          </v:group>
        </w:pic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2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4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, R.M.C.</w:t>
      </w:r>
    </w:p>
    <w:p w:rsidR="000E4C2D" w:rsidRDefault="000E4C2D">
      <w:pPr>
        <w:spacing w:line="206" w:lineRule="exact"/>
        <w:ind w:left="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 Cler</w:t>
      </w:r>
      <w:r>
        <w:rPr>
          <w:rFonts w:ascii="Times New Roman" w:hAnsi="Times New Roman"/>
          <w:spacing w:val="-2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, Bo</w:t>
      </w:r>
      <w:r>
        <w:rPr>
          <w:rFonts w:ascii="Times New Roman" w:hAnsi="Times New Roman"/>
          <w:spacing w:val="-3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le</w:t>
      </w:r>
    </w:p>
    <w:sectPr w:rsidR="000E4C2D" w:rsidSect="00244D6A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7E6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80C5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A021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3CE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13AF6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FC5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6E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36D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223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EE"/>
    <w:rsid w:val="000E4C2D"/>
    <w:rsid w:val="0020160C"/>
    <w:rsid w:val="00244D6A"/>
    <w:rsid w:val="005225DE"/>
    <w:rsid w:val="00816FA2"/>
    <w:rsid w:val="0087758F"/>
    <w:rsid w:val="0094567A"/>
    <w:rsid w:val="00961C3E"/>
    <w:rsid w:val="00967CAD"/>
    <w:rsid w:val="00AB50EB"/>
    <w:rsid w:val="00AF60D2"/>
    <w:rsid w:val="00CC4CBC"/>
    <w:rsid w:val="00E5570E"/>
    <w:rsid w:val="00E7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6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44D6A"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44D6A"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4D6A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145A"/>
  </w:style>
  <w:style w:type="paragraph" w:styleId="ListParagraph">
    <w:name w:val="List Paragraph"/>
    <w:basedOn w:val="Normal"/>
    <w:uiPriority w:val="99"/>
    <w:qFormat/>
    <w:rsid w:val="00244D6A"/>
  </w:style>
  <w:style w:type="paragraph" w:customStyle="1" w:styleId="TableParagraph">
    <w:name w:val="Table Paragraph"/>
    <w:basedOn w:val="Normal"/>
    <w:uiPriority w:val="99"/>
    <w:rsid w:val="00244D6A"/>
  </w:style>
  <w:style w:type="paragraph" w:styleId="BalloonText">
    <w:name w:val="Balloon Text"/>
    <w:basedOn w:val="Normal"/>
    <w:link w:val="BalloonTextChar"/>
    <w:uiPriority w:val="99"/>
    <w:semiHidden/>
    <w:rsid w:val="00967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354</Words>
  <Characters>2020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subject/>
  <dc:creator>Jane McCarthy</dc:creator>
  <cp:keywords/>
  <dc:description/>
  <cp:lastModifiedBy>bcalabro</cp:lastModifiedBy>
  <cp:revision>4</cp:revision>
  <cp:lastPrinted>2017-10-11T13:32:00Z</cp:lastPrinted>
  <dcterms:created xsi:type="dcterms:W3CDTF">2017-10-11T13:32:00Z</dcterms:created>
  <dcterms:modified xsi:type="dcterms:W3CDTF">2017-10-18T12:47:00Z</dcterms:modified>
</cp:coreProperties>
</file>