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53" w:rsidRDefault="00680853">
      <w:pPr>
        <w:rPr>
          <w:b/>
          <w:sz w:val="24"/>
          <w:szCs w:val="24"/>
        </w:rPr>
      </w:pPr>
      <w:r>
        <w:rPr>
          <w:b/>
          <w:sz w:val="24"/>
          <w:szCs w:val="24"/>
        </w:rPr>
        <w:t>TAX OFFICE ASSISTANT</w:t>
      </w:r>
    </w:p>
    <w:p w:rsidR="00680853" w:rsidRDefault="00680853" w:rsidP="00C25A80">
      <w:pPr>
        <w:rPr>
          <w:b/>
          <w:sz w:val="24"/>
          <w:szCs w:val="24"/>
        </w:rPr>
      </w:pPr>
      <w:r>
        <w:rPr>
          <w:b/>
          <w:sz w:val="24"/>
          <w:szCs w:val="24"/>
        </w:rPr>
        <w:t xml:space="preserve">BOROUGH OF BLOOMINGDALE, </w:t>
      </w:r>
      <w:smartTag w:uri="urn:schemas-microsoft-com:office:smarttags" w:element="State">
        <w:smartTag w:uri="urn:schemas-microsoft-com:office:smarttags" w:element="State">
          <w:r>
            <w:rPr>
              <w:b/>
              <w:sz w:val="24"/>
              <w:szCs w:val="24"/>
            </w:rPr>
            <w:t>Passaic</w:t>
          </w:r>
        </w:smartTag>
        <w:r>
          <w:rPr>
            <w:b/>
            <w:sz w:val="24"/>
            <w:szCs w:val="24"/>
          </w:rPr>
          <w:t xml:space="preserve"> </w:t>
        </w:r>
        <w:smartTag w:uri="urn:schemas-microsoft-com:office:smarttags" w:element="State">
          <w:r>
            <w:rPr>
              <w:b/>
              <w:sz w:val="24"/>
              <w:szCs w:val="24"/>
            </w:rPr>
            <w:t>County</w:t>
          </w:r>
        </w:smartTag>
      </w:smartTag>
      <w:r>
        <w:rPr>
          <w:b/>
          <w:sz w:val="24"/>
          <w:szCs w:val="24"/>
        </w:rPr>
        <w:t xml:space="preserve"> seeks a person with strong clerical skills to assist the Tax Assessor &amp; Tax Collector. Candidate must be able to effectively communicate with the public and must possess strong computer skills. General knowledge of municipal laws and regulations relating to the functions of the tax office is beneficial but not required. Finance experience is preferred. The selected candidate will be required to work 35 hours per week with a starting annual salary of $35,823.43.  Send resume and completed employment application to Mayor Jon Dunleavy, Borough of Bloomingdale, 101 </w:t>
      </w:r>
      <w:smartTag w:uri="urn:schemas-microsoft-com:office:smarttags" w:element="State">
        <w:r>
          <w:rPr>
            <w:b/>
            <w:sz w:val="24"/>
            <w:szCs w:val="24"/>
          </w:rPr>
          <w:t>Hamburg</w:t>
        </w:r>
      </w:smartTag>
      <w:r>
        <w:rPr>
          <w:b/>
          <w:sz w:val="24"/>
          <w:szCs w:val="24"/>
        </w:rPr>
        <w:t xml:space="preserve"> Turnpike Bloomingdale, NJ  07403 by December 18, 2017.  Employment application can be obtained in person or at </w:t>
      </w:r>
      <w:hyperlink r:id="rId4" w:history="1">
        <w:r w:rsidRPr="00331BB7">
          <w:rPr>
            <w:rStyle w:val="Hyperlink"/>
            <w:b/>
            <w:sz w:val="24"/>
            <w:szCs w:val="24"/>
          </w:rPr>
          <w:t>www.bloomingdalenj.org</w:t>
        </w:r>
      </w:hyperlink>
      <w:r>
        <w:rPr>
          <w:b/>
          <w:sz w:val="24"/>
          <w:szCs w:val="24"/>
        </w:rPr>
        <w:t xml:space="preserve"> </w:t>
      </w:r>
    </w:p>
    <w:p w:rsidR="00680853" w:rsidRPr="00D57740" w:rsidRDefault="00680853">
      <w:pPr>
        <w:rPr>
          <w:b/>
          <w:sz w:val="24"/>
          <w:szCs w:val="24"/>
        </w:rPr>
      </w:pPr>
    </w:p>
    <w:sectPr w:rsidR="00680853" w:rsidRPr="00D57740" w:rsidSect="00516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740"/>
    <w:rsid w:val="00214F12"/>
    <w:rsid w:val="00241CAB"/>
    <w:rsid w:val="002865C1"/>
    <w:rsid w:val="00331BB7"/>
    <w:rsid w:val="00400713"/>
    <w:rsid w:val="00516F33"/>
    <w:rsid w:val="00680853"/>
    <w:rsid w:val="00833C33"/>
    <w:rsid w:val="009073C4"/>
    <w:rsid w:val="009D3232"/>
    <w:rsid w:val="009F4466"/>
    <w:rsid w:val="00BC056C"/>
    <w:rsid w:val="00C25A80"/>
    <w:rsid w:val="00CB08C4"/>
    <w:rsid w:val="00D57740"/>
    <w:rsid w:val="00D92B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3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713"/>
    <w:rPr>
      <w:rFonts w:cs="Times New Roman"/>
      <w:color w:val="0563C1"/>
      <w:u w:val="single"/>
    </w:rPr>
  </w:style>
  <w:style w:type="paragraph" w:styleId="BalloonText">
    <w:name w:val="Balloon Text"/>
    <w:basedOn w:val="Normal"/>
    <w:link w:val="BalloonTextChar"/>
    <w:uiPriority w:val="99"/>
    <w:semiHidden/>
    <w:rsid w:val="00C25A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omingdale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954</TotalTime>
  <Pages>1</Pages>
  <Words>122</Words>
  <Characters>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TO ASSIST IN TAX OFFICE AND WORK WITH TAX ASSESSOR-</dc:title>
  <dc:subject/>
  <dc:creator>Jon Dunleavy</dc:creator>
  <cp:keywords/>
  <dc:description/>
  <cp:lastModifiedBy>bcalabro</cp:lastModifiedBy>
  <cp:revision>3</cp:revision>
  <cp:lastPrinted>2017-11-27T20:05:00Z</cp:lastPrinted>
  <dcterms:created xsi:type="dcterms:W3CDTF">2017-11-28T13:02:00Z</dcterms:created>
  <dcterms:modified xsi:type="dcterms:W3CDTF">2017-11-28T13:02:00Z</dcterms:modified>
</cp:coreProperties>
</file>