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57" w:rsidRPr="00F41E1F" w:rsidRDefault="00E15B57" w:rsidP="00E15B57">
      <w:pPr>
        <w:jc w:val="center"/>
        <w:rPr>
          <w:b/>
          <w:sz w:val="28"/>
          <w:szCs w:val="28"/>
        </w:rPr>
      </w:pPr>
    </w:p>
    <w:p w:rsidR="00E15B57" w:rsidRDefault="00E15B57" w:rsidP="00E15B57">
      <w:pPr>
        <w:jc w:val="center"/>
        <w:rPr>
          <w:b/>
          <w:sz w:val="28"/>
          <w:szCs w:val="28"/>
        </w:rPr>
      </w:pPr>
      <w:r w:rsidRPr="00F41E1F">
        <w:rPr>
          <w:b/>
          <w:sz w:val="28"/>
          <w:szCs w:val="28"/>
        </w:rPr>
        <w:t xml:space="preserve">RESOLUTION </w:t>
      </w:r>
      <w:r w:rsidR="00E44DCD">
        <w:rPr>
          <w:b/>
          <w:sz w:val="28"/>
          <w:szCs w:val="28"/>
        </w:rPr>
        <w:t>NO. 2016-12.___</w:t>
      </w:r>
    </w:p>
    <w:p w:rsidR="00E44DCD" w:rsidRDefault="00E44DCD" w:rsidP="00E15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 THE GOVERNING BODY</w:t>
      </w:r>
    </w:p>
    <w:p w:rsidR="00E44DCD" w:rsidRPr="00E44DCD" w:rsidRDefault="00E44DCD" w:rsidP="00E15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 THE BOROUGH OF BLOOMINGDALE</w:t>
      </w:r>
    </w:p>
    <w:p w:rsidR="00E15B57" w:rsidRDefault="00E15B57" w:rsidP="00E15B5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E15B57" w:rsidRDefault="00E15B57" w:rsidP="00E15B57">
      <w:pPr>
        <w:pStyle w:val="BodyText"/>
        <w:rPr>
          <w:sz w:val="22"/>
        </w:rPr>
      </w:pPr>
    </w:p>
    <w:p w:rsidR="00516A25" w:rsidRDefault="00516A25" w:rsidP="00516A25">
      <w:pPr>
        <w:jc w:val="center"/>
        <w:rPr>
          <w:b/>
          <w:sz w:val="28"/>
          <w:szCs w:val="28"/>
        </w:rPr>
      </w:pPr>
      <w:r w:rsidRPr="00516A25">
        <w:rPr>
          <w:b/>
          <w:sz w:val="28"/>
          <w:szCs w:val="28"/>
        </w:rPr>
        <w:t xml:space="preserve">RESOLUTION </w:t>
      </w:r>
      <w:r w:rsidR="00E80A12">
        <w:rPr>
          <w:b/>
          <w:sz w:val="28"/>
          <w:szCs w:val="28"/>
        </w:rPr>
        <w:t>OPPOSING SENATE BILLS S 781 AND S 782 THAT ARE ATTEMPTING TO FURTHER REVISE OUR CURRENT OPRA AND OPMA LAWS</w:t>
      </w:r>
    </w:p>
    <w:p w:rsidR="003C50FA" w:rsidRDefault="003C50FA" w:rsidP="00516A25">
      <w:pPr>
        <w:jc w:val="center"/>
        <w:rPr>
          <w:b/>
          <w:sz w:val="28"/>
          <w:szCs w:val="28"/>
        </w:rPr>
      </w:pPr>
    </w:p>
    <w:p w:rsidR="003C50FA" w:rsidRDefault="003C50FA" w:rsidP="003C50FA">
      <w:pPr>
        <w:rPr>
          <w:szCs w:val="24"/>
        </w:rPr>
      </w:pPr>
      <w:r w:rsidRPr="00180F39">
        <w:rPr>
          <w:b/>
          <w:szCs w:val="24"/>
        </w:rPr>
        <w:t>WHEREAS</w:t>
      </w:r>
      <w:r>
        <w:rPr>
          <w:szCs w:val="24"/>
        </w:rPr>
        <w:t>, Senate bills S 781 and S 782 are attempting to further revise our current OPRA and OPMA laws in the name of transparency, and</w:t>
      </w:r>
    </w:p>
    <w:p w:rsidR="003C50FA" w:rsidRDefault="003C50FA" w:rsidP="003C50FA">
      <w:pPr>
        <w:rPr>
          <w:szCs w:val="24"/>
        </w:rPr>
      </w:pPr>
    </w:p>
    <w:p w:rsidR="00180F39" w:rsidRDefault="00180F39" w:rsidP="003C50FA">
      <w:pPr>
        <w:rPr>
          <w:b/>
          <w:szCs w:val="24"/>
        </w:rPr>
      </w:pPr>
    </w:p>
    <w:p w:rsidR="003C50FA" w:rsidRDefault="003C50FA" w:rsidP="003C50FA">
      <w:pPr>
        <w:rPr>
          <w:szCs w:val="24"/>
        </w:rPr>
      </w:pPr>
      <w:r w:rsidRPr="00180F39">
        <w:rPr>
          <w:b/>
          <w:szCs w:val="24"/>
        </w:rPr>
        <w:t>WHEREAS</w:t>
      </w:r>
      <w:r>
        <w:rPr>
          <w:szCs w:val="24"/>
        </w:rPr>
        <w:t>, i</w:t>
      </w:r>
      <w:r w:rsidR="00E44DCD">
        <w:rPr>
          <w:szCs w:val="24"/>
        </w:rPr>
        <w:t>t is the position of the Governing Body of the Borough of Bloomingdale</w:t>
      </w:r>
      <w:r>
        <w:rPr>
          <w:szCs w:val="24"/>
        </w:rPr>
        <w:t xml:space="preserve"> that the existing OPRA and OPMA laws already make municipalities transparent, and</w:t>
      </w:r>
    </w:p>
    <w:p w:rsidR="003C50FA" w:rsidRDefault="003C50FA" w:rsidP="003C50FA">
      <w:pPr>
        <w:rPr>
          <w:szCs w:val="24"/>
        </w:rPr>
      </w:pPr>
    </w:p>
    <w:p w:rsidR="00180F39" w:rsidRDefault="00180F39" w:rsidP="003C50FA">
      <w:pPr>
        <w:rPr>
          <w:b/>
          <w:szCs w:val="24"/>
        </w:rPr>
      </w:pPr>
    </w:p>
    <w:p w:rsidR="003C50FA" w:rsidRDefault="003C50FA" w:rsidP="003C50FA">
      <w:pPr>
        <w:rPr>
          <w:szCs w:val="24"/>
        </w:rPr>
      </w:pPr>
      <w:r w:rsidRPr="00180F39">
        <w:rPr>
          <w:b/>
          <w:szCs w:val="24"/>
        </w:rPr>
        <w:t>WHEREAS</w:t>
      </w:r>
      <w:r>
        <w:rPr>
          <w:szCs w:val="24"/>
        </w:rPr>
        <w:t>, there comes a time when staffing and budget requirements are exhausted just to accommodate a select few people who bombard our municipalities with public records requests, and</w:t>
      </w:r>
    </w:p>
    <w:p w:rsidR="003C50FA" w:rsidRDefault="003C50FA" w:rsidP="003C50FA">
      <w:pPr>
        <w:rPr>
          <w:szCs w:val="24"/>
        </w:rPr>
      </w:pPr>
    </w:p>
    <w:p w:rsidR="00180F39" w:rsidRDefault="00180F39" w:rsidP="003C50FA">
      <w:pPr>
        <w:rPr>
          <w:b/>
          <w:szCs w:val="24"/>
        </w:rPr>
      </w:pPr>
    </w:p>
    <w:p w:rsidR="003C50FA" w:rsidRDefault="003C50FA" w:rsidP="003C50FA">
      <w:pPr>
        <w:rPr>
          <w:szCs w:val="24"/>
        </w:rPr>
      </w:pPr>
      <w:r w:rsidRPr="00180F39">
        <w:rPr>
          <w:b/>
          <w:szCs w:val="24"/>
        </w:rPr>
        <w:t>WHEREAS</w:t>
      </w:r>
      <w:r>
        <w:rPr>
          <w:szCs w:val="24"/>
        </w:rPr>
        <w:t xml:space="preserve">, our </w:t>
      </w:r>
      <w:r w:rsidR="00B14007">
        <w:rPr>
          <w:szCs w:val="24"/>
        </w:rPr>
        <w:t>website are always updated and contain all the information required by law; our meeting minutes are online and available by the next meeting or as soon as reasonably possible; our agendas and budgets are online for the public, and</w:t>
      </w:r>
    </w:p>
    <w:p w:rsidR="00B14007" w:rsidRDefault="00B14007" w:rsidP="003C50FA">
      <w:pPr>
        <w:rPr>
          <w:szCs w:val="24"/>
        </w:rPr>
      </w:pPr>
    </w:p>
    <w:p w:rsidR="00180F39" w:rsidRDefault="00180F39" w:rsidP="003C50FA">
      <w:pPr>
        <w:rPr>
          <w:b/>
          <w:szCs w:val="24"/>
        </w:rPr>
      </w:pPr>
    </w:p>
    <w:p w:rsidR="00B14007" w:rsidRDefault="00B14007" w:rsidP="003C50FA">
      <w:pPr>
        <w:rPr>
          <w:szCs w:val="24"/>
        </w:rPr>
      </w:pPr>
      <w:r w:rsidRPr="00180F39">
        <w:rPr>
          <w:b/>
          <w:szCs w:val="24"/>
        </w:rPr>
        <w:t>WHEREAS</w:t>
      </w:r>
      <w:r>
        <w:rPr>
          <w:szCs w:val="24"/>
        </w:rPr>
        <w:t>, under the existing laws OPRA fees are reasonable for the amount of time and effort that must go into searching for “older” documents; it takes valuable time away from our staff – not only in the Clerk’s office – but also in many other departments that may be involved in the same request, and</w:t>
      </w:r>
    </w:p>
    <w:p w:rsidR="00B14007" w:rsidRDefault="00B14007" w:rsidP="003C50FA">
      <w:pPr>
        <w:rPr>
          <w:szCs w:val="24"/>
        </w:rPr>
      </w:pPr>
    </w:p>
    <w:p w:rsidR="00180F39" w:rsidRDefault="00180F39" w:rsidP="003C50FA">
      <w:pPr>
        <w:rPr>
          <w:b/>
          <w:szCs w:val="24"/>
        </w:rPr>
      </w:pPr>
    </w:p>
    <w:p w:rsidR="00B14007" w:rsidRDefault="00B14007" w:rsidP="003C50FA">
      <w:pPr>
        <w:rPr>
          <w:szCs w:val="24"/>
        </w:rPr>
      </w:pPr>
      <w:r w:rsidRPr="00180F39">
        <w:rPr>
          <w:b/>
          <w:szCs w:val="24"/>
        </w:rPr>
        <w:t>WHEREAS</w:t>
      </w:r>
      <w:r>
        <w:rPr>
          <w:szCs w:val="24"/>
        </w:rPr>
        <w:t>, the OPRA law also allows outside business seeking construction permits and plans or animal rights groups to utilize municipal services for their private commercial gain, and</w:t>
      </w:r>
    </w:p>
    <w:p w:rsidR="00B14007" w:rsidRDefault="00B14007" w:rsidP="003C50FA">
      <w:pPr>
        <w:rPr>
          <w:szCs w:val="24"/>
        </w:rPr>
      </w:pPr>
    </w:p>
    <w:p w:rsidR="00180F39" w:rsidRDefault="00180F39" w:rsidP="003C50FA">
      <w:pPr>
        <w:rPr>
          <w:b/>
          <w:szCs w:val="24"/>
        </w:rPr>
      </w:pPr>
    </w:p>
    <w:p w:rsidR="00B14007" w:rsidRDefault="00B14007" w:rsidP="003C50FA">
      <w:pPr>
        <w:rPr>
          <w:szCs w:val="24"/>
        </w:rPr>
      </w:pPr>
      <w:r w:rsidRPr="00180F39">
        <w:rPr>
          <w:b/>
          <w:szCs w:val="24"/>
        </w:rPr>
        <w:t>WHEREAS</w:t>
      </w:r>
      <w:r>
        <w:rPr>
          <w:szCs w:val="24"/>
        </w:rPr>
        <w:t>, the OPMA laws for Open Public Meetings, proposed changes will add secretarial expenses  and additional reports to the cost of running subcommittee meetings, and</w:t>
      </w:r>
    </w:p>
    <w:p w:rsidR="00B14007" w:rsidRDefault="00B14007" w:rsidP="003C50FA">
      <w:pPr>
        <w:rPr>
          <w:szCs w:val="24"/>
        </w:rPr>
      </w:pPr>
    </w:p>
    <w:p w:rsidR="00180F39" w:rsidRDefault="00180F39" w:rsidP="003C50FA">
      <w:pPr>
        <w:rPr>
          <w:b/>
          <w:szCs w:val="24"/>
        </w:rPr>
      </w:pPr>
    </w:p>
    <w:p w:rsidR="00B14007" w:rsidRDefault="00B14007" w:rsidP="003C50FA">
      <w:pPr>
        <w:rPr>
          <w:szCs w:val="24"/>
        </w:rPr>
      </w:pPr>
      <w:r w:rsidRPr="00180F39">
        <w:rPr>
          <w:b/>
          <w:szCs w:val="24"/>
        </w:rPr>
        <w:t>WHEREAS</w:t>
      </w:r>
      <w:r>
        <w:rPr>
          <w:szCs w:val="24"/>
        </w:rPr>
        <w:t>, subcommittee meetings are open to the public and rarely do people wish to come, and</w:t>
      </w:r>
    </w:p>
    <w:p w:rsidR="00B14007" w:rsidRDefault="00B14007" w:rsidP="003C50FA">
      <w:pPr>
        <w:rPr>
          <w:szCs w:val="24"/>
        </w:rPr>
      </w:pPr>
    </w:p>
    <w:p w:rsidR="00180F39" w:rsidRDefault="00180F39" w:rsidP="003C50FA">
      <w:pPr>
        <w:rPr>
          <w:b/>
          <w:szCs w:val="24"/>
        </w:rPr>
      </w:pPr>
    </w:p>
    <w:p w:rsidR="00B14007" w:rsidRDefault="00B14007" w:rsidP="003C50FA">
      <w:pPr>
        <w:rPr>
          <w:szCs w:val="24"/>
        </w:rPr>
      </w:pPr>
      <w:r w:rsidRPr="00180F39">
        <w:rPr>
          <w:b/>
          <w:szCs w:val="24"/>
        </w:rPr>
        <w:t>WHEREAS</w:t>
      </w:r>
      <w:r>
        <w:rPr>
          <w:szCs w:val="24"/>
        </w:rPr>
        <w:t>, subcommittees are mostly volunteers along with representatives from the local governing body; to produce minutes in a formal fashion whether quarterly or semiannually would be another unfunded mandate, and</w:t>
      </w:r>
    </w:p>
    <w:p w:rsidR="00B14007" w:rsidRDefault="00B14007" w:rsidP="003C50FA">
      <w:pPr>
        <w:rPr>
          <w:szCs w:val="24"/>
        </w:rPr>
      </w:pPr>
    </w:p>
    <w:p w:rsidR="00B14007" w:rsidRDefault="00B14007" w:rsidP="003C50FA">
      <w:pPr>
        <w:rPr>
          <w:szCs w:val="24"/>
        </w:rPr>
      </w:pPr>
      <w:r w:rsidRPr="00180F39">
        <w:rPr>
          <w:b/>
          <w:szCs w:val="24"/>
        </w:rPr>
        <w:lastRenderedPageBreak/>
        <w:t>WHEREAS</w:t>
      </w:r>
      <w:r>
        <w:rPr>
          <w:szCs w:val="24"/>
        </w:rPr>
        <w:t>, subcommittees keep notes and any formal actions or expenditures come back to the main governing body for approval anyway.</w:t>
      </w:r>
    </w:p>
    <w:p w:rsidR="00B14007" w:rsidRDefault="00B14007" w:rsidP="003C50FA">
      <w:pPr>
        <w:rPr>
          <w:szCs w:val="24"/>
        </w:rPr>
      </w:pPr>
    </w:p>
    <w:p w:rsidR="00B14007" w:rsidRPr="003C50FA" w:rsidRDefault="00B14007" w:rsidP="003C50FA">
      <w:pPr>
        <w:rPr>
          <w:szCs w:val="24"/>
        </w:rPr>
      </w:pPr>
      <w:r w:rsidRPr="00180F39">
        <w:rPr>
          <w:b/>
          <w:szCs w:val="24"/>
        </w:rPr>
        <w:t>NOW THEREFORE BE IT RESOLVED</w:t>
      </w:r>
      <w:r w:rsidR="00E44DCD">
        <w:rPr>
          <w:szCs w:val="24"/>
        </w:rPr>
        <w:t>, that the Mayor and Council of the Borough of Bloomingdale</w:t>
      </w:r>
      <w:r>
        <w:rPr>
          <w:szCs w:val="24"/>
        </w:rPr>
        <w:t xml:space="preserve"> respectfully requests the New Jersey Senate and Assembly take no further action on Senate bills S 781 and S 782.</w:t>
      </w:r>
    </w:p>
    <w:p w:rsidR="00516A25" w:rsidRDefault="00516A25" w:rsidP="00E15B57"/>
    <w:p w:rsidR="00E15B57" w:rsidRDefault="00E15B57" w:rsidP="00E15B57"/>
    <w:p w:rsidR="00180F39" w:rsidRDefault="00180F39" w:rsidP="00E15B57">
      <w:bookmarkStart w:id="0" w:name="_GoBack"/>
      <w:bookmarkEnd w:id="0"/>
    </w:p>
    <w:sectPr w:rsidR="00180F39" w:rsidSect="00180F39">
      <w:pgSz w:w="12240" w:h="15840"/>
      <w:pgMar w:top="117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85"/>
    <w:rsid w:val="00001419"/>
    <w:rsid w:val="00024D31"/>
    <w:rsid w:val="0008021E"/>
    <w:rsid w:val="00083C1A"/>
    <w:rsid w:val="00093653"/>
    <w:rsid w:val="00094C31"/>
    <w:rsid w:val="000C4945"/>
    <w:rsid w:val="000D16CB"/>
    <w:rsid w:val="000D4B90"/>
    <w:rsid w:val="000E129C"/>
    <w:rsid w:val="00100956"/>
    <w:rsid w:val="0010343F"/>
    <w:rsid w:val="00103AFA"/>
    <w:rsid w:val="0012368A"/>
    <w:rsid w:val="001516C3"/>
    <w:rsid w:val="00180F39"/>
    <w:rsid w:val="001819B5"/>
    <w:rsid w:val="001F6D2A"/>
    <w:rsid w:val="00215EB2"/>
    <w:rsid w:val="002213F4"/>
    <w:rsid w:val="002243DD"/>
    <w:rsid w:val="00247246"/>
    <w:rsid w:val="00263AC5"/>
    <w:rsid w:val="00270183"/>
    <w:rsid w:val="00270C8E"/>
    <w:rsid w:val="0028795D"/>
    <w:rsid w:val="00287EF5"/>
    <w:rsid w:val="002925A0"/>
    <w:rsid w:val="002B17F2"/>
    <w:rsid w:val="002B7A57"/>
    <w:rsid w:val="002C177B"/>
    <w:rsid w:val="002D7A54"/>
    <w:rsid w:val="002E0086"/>
    <w:rsid w:val="002F3A33"/>
    <w:rsid w:val="003131E1"/>
    <w:rsid w:val="00313C8B"/>
    <w:rsid w:val="00334850"/>
    <w:rsid w:val="0034674C"/>
    <w:rsid w:val="00366894"/>
    <w:rsid w:val="00380552"/>
    <w:rsid w:val="003A430D"/>
    <w:rsid w:val="003B2392"/>
    <w:rsid w:val="003B2B63"/>
    <w:rsid w:val="003C1321"/>
    <w:rsid w:val="003C1497"/>
    <w:rsid w:val="003C3267"/>
    <w:rsid w:val="003C3CF2"/>
    <w:rsid w:val="003C50FA"/>
    <w:rsid w:val="003C7734"/>
    <w:rsid w:val="003D72FE"/>
    <w:rsid w:val="003F3390"/>
    <w:rsid w:val="003F7F32"/>
    <w:rsid w:val="00403561"/>
    <w:rsid w:val="00414E72"/>
    <w:rsid w:val="0042149E"/>
    <w:rsid w:val="004256F1"/>
    <w:rsid w:val="004539D1"/>
    <w:rsid w:val="00474525"/>
    <w:rsid w:val="004778E1"/>
    <w:rsid w:val="0048115B"/>
    <w:rsid w:val="004901EA"/>
    <w:rsid w:val="004C6416"/>
    <w:rsid w:val="004F5BCF"/>
    <w:rsid w:val="00511614"/>
    <w:rsid w:val="00516A25"/>
    <w:rsid w:val="005227E7"/>
    <w:rsid w:val="0052417B"/>
    <w:rsid w:val="0054458C"/>
    <w:rsid w:val="005517C5"/>
    <w:rsid w:val="005614D1"/>
    <w:rsid w:val="00590E8C"/>
    <w:rsid w:val="00590E90"/>
    <w:rsid w:val="00594C85"/>
    <w:rsid w:val="00603385"/>
    <w:rsid w:val="00616A98"/>
    <w:rsid w:val="006255DE"/>
    <w:rsid w:val="006276BA"/>
    <w:rsid w:val="00643873"/>
    <w:rsid w:val="006450BB"/>
    <w:rsid w:val="006479A6"/>
    <w:rsid w:val="006605DE"/>
    <w:rsid w:val="006730A2"/>
    <w:rsid w:val="006968B4"/>
    <w:rsid w:val="006D0E5F"/>
    <w:rsid w:val="00717EE0"/>
    <w:rsid w:val="00721691"/>
    <w:rsid w:val="00726501"/>
    <w:rsid w:val="00751D9F"/>
    <w:rsid w:val="00753569"/>
    <w:rsid w:val="007641B4"/>
    <w:rsid w:val="00791773"/>
    <w:rsid w:val="00794AA3"/>
    <w:rsid w:val="007B64F1"/>
    <w:rsid w:val="007D4551"/>
    <w:rsid w:val="00804B73"/>
    <w:rsid w:val="008228CA"/>
    <w:rsid w:val="008235F3"/>
    <w:rsid w:val="00823D51"/>
    <w:rsid w:val="008472BD"/>
    <w:rsid w:val="00855851"/>
    <w:rsid w:val="00861FF4"/>
    <w:rsid w:val="00873259"/>
    <w:rsid w:val="00874463"/>
    <w:rsid w:val="008925DD"/>
    <w:rsid w:val="008C3F4B"/>
    <w:rsid w:val="008D2512"/>
    <w:rsid w:val="008E2920"/>
    <w:rsid w:val="008F3A46"/>
    <w:rsid w:val="00915638"/>
    <w:rsid w:val="009309D6"/>
    <w:rsid w:val="00931BEE"/>
    <w:rsid w:val="00932277"/>
    <w:rsid w:val="009442B4"/>
    <w:rsid w:val="00962650"/>
    <w:rsid w:val="00964A1B"/>
    <w:rsid w:val="009B3DC5"/>
    <w:rsid w:val="009C1094"/>
    <w:rsid w:val="009C3FE5"/>
    <w:rsid w:val="009D13E8"/>
    <w:rsid w:val="00A02ECE"/>
    <w:rsid w:val="00A03E46"/>
    <w:rsid w:val="00A12F85"/>
    <w:rsid w:val="00A143D9"/>
    <w:rsid w:val="00A17B17"/>
    <w:rsid w:val="00A43218"/>
    <w:rsid w:val="00A44327"/>
    <w:rsid w:val="00A44653"/>
    <w:rsid w:val="00A50C72"/>
    <w:rsid w:val="00A51CCE"/>
    <w:rsid w:val="00A57FB8"/>
    <w:rsid w:val="00A70A3E"/>
    <w:rsid w:val="00A82EC8"/>
    <w:rsid w:val="00A927F6"/>
    <w:rsid w:val="00AB1D65"/>
    <w:rsid w:val="00AB417C"/>
    <w:rsid w:val="00AB7430"/>
    <w:rsid w:val="00AD3C3A"/>
    <w:rsid w:val="00B01EB9"/>
    <w:rsid w:val="00B10DA9"/>
    <w:rsid w:val="00B14007"/>
    <w:rsid w:val="00B2532F"/>
    <w:rsid w:val="00B26A2B"/>
    <w:rsid w:val="00B34AA6"/>
    <w:rsid w:val="00B354CD"/>
    <w:rsid w:val="00B36A98"/>
    <w:rsid w:val="00B45977"/>
    <w:rsid w:val="00B55291"/>
    <w:rsid w:val="00B71D45"/>
    <w:rsid w:val="00B77779"/>
    <w:rsid w:val="00B87206"/>
    <w:rsid w:val="00B9136D"/>
    <w:rsid w:val="00B91F1E"/>
    <w:rsid w:val="00BC48C4"/>
    <w:rsid w:val="00BD7C08"/>
    <w:rsid w:val="00C20E78"/>
    <w:rsid w:val="00C236DE"/>
    <w:rsid w:val="00C3389D"/>
    <w:rsid w:val="00C468AD"/>
    <w:rsid w:val="00C55A03"/>
    <w:rsid w:val="00C93494"/>
    <w:rsid w:val="00CB3991"/>
    <w:rsid w:val="00CC0057"/>
    <w:rsid w:val="00CE75A8"/>
    <w:rsid w:val="00D35076"/>
    <w:rsid w:val="00D35CF6"/>
    <w:rsid w:val="00D46F20"/>
    <w:rsid w:val="00D77767"/>
    <w:rsid w:val="00D86E7C"/>
    <w:rsid w:val="00DA2284"/>
    <w:rsid w:val="00DA5F3C"/>
    <w:rsid w:val="00DA6485"/>
    <w:rsid w:val="00DA6B32"/>
    <w:rsid w:val="00DB1320"/>
    <w:rsid w:val="00DB1521"/>
    <w:rsid w:val="00DB6BE0"/>
    <w:rsid w:val="00DC2BF0"/>
    <w:rsid w:val="00E15B57"/>
    <w:rsid w:val="00E17B1C"/>
    <w:rsid w:val="00E20DEF"/>
    <w:rsid w:val="00E3556C"/>
    <w:rsid w:val="00E44DCD"/>
    <w:rsid w:val="00E720A9"/>
    <w:rsid w:val="00E80A12"/>
    <w:rsid w:val="00E8746A"/>
    <w:rsid w:val="00EA2545"/>
    <w:rsid w:val="00EA2F22"/>
    <w:rsid w:val="00EB5C52"/>
    <w:rsid w:val="00EC14A2"/>
    <w:rsid w:val="00EF53C9"/>
    <w:rsid w:val="00EF5EF2"/>
    <w:rsid w:val="00F4433F"/>
    <w:rsid w:val="00F82675"/>
    <w:rsid w:val="00FC4B2D"/>
    <w:rsid w:val="00FF224C"/>
    <w:rsid w:val="00FF5346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3C907-E59B-470F-A001-0553A8B3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57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E15B57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15B57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E15B57"/>
    <w:pPr>
      <w:jc w:val="center"/>
    </w:pPr>
    <w:rPr>
      <w:szCs w:val="24"/>
      <w:u w:val="single"/>
    </w:rPr>
  </w:style>
  <w:style w:type="character" w:customStyle="1" w:styleId="BodyTextChar">
    <w:name w:val="Body Text Char"/>
    <w:link w:val="BodyText"/>
    <w:rsid w:val="00E15B5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tkowski\AppData\Roaming\Microsoft\Templates\2015%20res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reso template</Template>
  <TotalTime>0</TotalTime>
  <Pages>2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Witkowski</dc:creator>
  <cp:lastModifiedBy>Jane McCarthy</cp:lastModifiedBy>
  <cp:revision>2</cp:revision>
  <cp:lastPrinted>2016-01-08T14:05:00Z</cp:lastPrinted>
  <dcterms:created xsi:type="dcterms:W3CDTF">2016-11-29T17:15:00Z</dcterms:created>
  <dcterms:modified xsi:type="dcterms:W3CDTF">2016-11-29T17:15:00Z</dcterms:modified>
</cp:coreProperties>
</file>