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CD" w:rsidRDefault="00CB3ECD" w:rsidP="00214F1B">
      <w:pPr>
        <w:jc w:val="center"/>
        <w:rPr>
          <w:b/>
          <w:bCs/>
          <w:smallCaps/>
        </w:rPr>
      </w:pPr>
      <w:r>
        <w:rPr>
          <w:b/>
          <w:bCs/>
          <w:smallCaps/>
        </w:rPr>
        <w:t>RESOLUTION NO. 2018-1.___</w:t>
      </w:r>
    </w:p>
    <w:p w:rsidR="00CB3ECD" w:rsidRDefault="00CB3ECD" w:rsidP="00214F1B">
      <w:pPr>
        <w:jc w:val="center"/>
        <w:rPr>
          <w:b/>
          <w:bCs/>
          <w:smallCaps/>
        </w:rPr>
      </w:pPr>
      <w:r>
        <w:rPr>
          <w:b/>
          <w:bCs/>
          <w:smallCaps/>
        </w:rPr>
        <w:t>OF THE GOVERNING BODY OF</w:t>
      </w:r>
    </w:p>
    <w:p w:rsidR="00CB3ECD" w:rsidRPr="00214F1B" w:rsidRDefault="00CB3ECD" w:rsidP="00214F1B">
      <w:pPr>
        <w:jc w:val="center"/>
        <w:rPr>
          <w:b/>
          <w:bCs/>
          <w:smallCaps/>
          <w:u w:val="single"/>
        </w:rPr>
      </w:pPr>
      <w:r w:rsidRPr="00214F1B">
        <w:rPr>
          <w:b/>
          <w:bCs/>
          <w:smallCaps/>
          <w:u w:val="single"/>
        </w:rPr>
        <w:t>THE BOROUGH OF BLOOMINGDALE</w:t>
      </w:r>
    </w:p>
    <w:p w:rsidR="00CB3ECD" w:rsidRDefault="00CB3ECD" w:rsidP="002752CD">
      <w:pPr>
        <w:rPr>
          <w:b/>
          <w:bCs/>
          <w:smallCaps/>
          <w:sz w:val="28"/>
          <w:szCs w:val="28"/>
        </w:rPr>
      </w:pPr>
    </w:p>
    <w:p w:rsidR="00CB3ECD" w:rsidRPr="00214F1B" w:rsidRDefault="00CB3ECD" w:rsidP="00E87035">
      <w:pPr>
        <w:jc w:val="center"/>
        <w:rPr>
          <w:b/>
          <w:bCs/>
          <w:i/>
          <w:iCs/>
        </w:rPr>
      </w:pPr>
      <w:r w:rsidRPr="00214F1B">
        <w:rPr>
          <w:b/>
          <w:bCs/>
          <w:i/>
          <w:iCs/>
        </w:rPr>
        <w:t xml:space="preserve">A Proclamation Commemorating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14F1B">
              <w:rPr>
                <w:b/>
                <w:bCs/>
                <w:i/>
                <w:iCs/>
              </w:rPr>
              <w:t>Bloomingdale</w:t>
            </w:r>
          </w:smartTag>
          <w:r w:rsidRPr="00214F1B">
            <w:rPr>
              <w:b/>
              <w:bCs/>
              <w:i/>
              <w:iCs/>
            </w:rPr>
            <w:t xml:space="preserve"> </w:t>
          </w:r>
          <w:smartTag w:uri="urn:schemas-microsoft-com:office:smarttags" w:element="PlaceType">
            <w:r w:rsidRPr="00214F1B">
              <w:rPr>
                <w:b/>
                <w:bCs/>
                <w:i/>
                <w:iCs/>
              </w:rPr>
              <w:t>School</w:t>
            </w:r>
          </w:smartTag>
        </w:smartTag>
      </w:smartTag>
      <w:r w:rsidRPr="00214F1B">
        <w:rPr>
          <w:b/>
          <w:bCs/>
          <w:i/>
          <w:iCs/>
        </w:rPr>
        <w:t xml:space="preserve"> Choice Week</w:t>
      </w:r>
    </w:p>
    <w:p w:rsidR="00CB3ECD" w:rsidRPr="00931A73" w:rsidRDefault="00CB3ECD" w:rsidP="00E87035"/>
    <w:p w:rsidR="00CB3ECD" w:rsidRPr="00214F1B" w:rsidRDefault="00CB3ECD" w:rsidP="00E87035">
      <w:r w:rsidRPr="00214F1B">
        <w:rPr>
          <w:b/>
        </w:rPr>
        <w:t>WHEREAS</w:t>
      </w:r>
      <w:r w:rsidRPr="00931A73">
        <w:t xml:space="preserve"> all </w:t>
      </w:r>
      <w:r w:rsidRPr="00214F1B">
        <w:t>children in The Borough of Bloomingdale should have access to the highest-quality education possible; and,</w:t>
      </w:r>
    </w:p>
    <w:p w:rsidR="00CB3ECD" w:rsidRPr="00214F1B" w:rsidRDefault="00CB3ECD" w:rsidP="00E87035"/>
    <w:p w:rsidR="00CB3ECD" w:rsidRPr="00214F1B" w:rsidRDefault="00CB3ECD" w:rsidP="00365B2C">
      <w:r w:rsidRPr="00214F1B">
        <w:rPr>
          <w:b/>
        </w:rPr>
        <w:t>WHEREAS</w:t>
      </w:r>
      <w:r w:rsidRPr="00214F1B">
        <w:t xml:space="preserve"> The Borough of Bloomingdale recognizes the important role that an effective education plays in preparing all students in Bloomingdale to be successful adults; and,</w:t>
      </w:r>
    </w:p>
    <w:p w:rsidR="00CB3ECD" w:rsidRPr="00214F1B" w:rsidRDefault="00CB3ECD" w:rsidP="00E87035"/>
    <w:p w:rsidR="00CB3ECD" w:rsidRPr="00214F1B" w:rsidRDefault="00CB3ECD" w:rsidP="00E87035">
      <w:r w:rsidRPr="00214F1B">
        <w:rPr>
          <w:b/>
        </w:rPr>
        <w:t>WHEREAS</w:t>
      </w:r>
      <w:r w:rsidRPr="00214F1B">
        <w:t xml:space="preserve"> quality education is critically important to the economic vitality of The Borough of Bloomingdale; and,</w:t>
      </w:r>
    </w:p>
    <w:p w:rsidR="00CB3ECD" w:rsidRPr="00214F1B" w:rsidRDefault="00CB3ECD" w:rsidP="00E87035"/>
    <w:p w:rsidR="00CB3ECD" w:rsidRPr="00214F1B" w:rsidRDefault="00CB3ECD" w:rsidP="00E87035">
      <w:r w:rsidRPr="00214F1B">
        <w:rPr>
          <w:b/>
        </w:rPr>
        <w:t>WHEREAS</w:t>
      </w:r>
      <w:r w:rsidRPr="00214F1B">
        <w:t xml:space="preserve"> The Borough of Bloomingdale is home to a multitude of excellent education options from which parents can choose for their children; and, </w:t>
      </w:r>
    </w:p>
    <w:p w:rsidR="00CB3ECD" w:rsidRPr="00214F1B" w:rsidRDefault="00CB3ECD" w:rsidP="00E87035"/>
    <w:p w:rsidR="00CB3ECD" w:rsidRPr="00931A73" w:rsidRDefault="00CB3ECD" w:rsidP="00292E7B">
      <w:pPr>
        <w:autoSpaceDE w:val="0"/>
        <w:autoSpaceDN w:val="0"/>
        <w:adjustRightInd w:val="0"/>
        <w:rPr>
          <w:iCs/>
          <w:color w:val="0C0B04"/>
        </w:rPr>
      </w:pPr>
      <w:r w:rsidRPr="00214F1B">
        <w:rPr>
          <w:b/>
          <w:iCs/>
          <w:color w:val="0C0B04"/>
        </w:rPr>
        <w:t>WHEREAS</w:t>
      </w:r>
      <w:r w:rsidRPr="00214F1B">
        <w:rPr>
          <w:iCs/>
          <w:color w:val="0C0B04"/>
        </w:rPr>
        <w:t>, educational variety not only helps to diversify our economy, but also enhances the vibrancy of our community; and,</w:t>
      </w:r>
      <w:r w:rsidRPr="00931A73">
        <w:rPr>
          <w:iCs/>
          <w:color w:val="0C0B04"/>
        </w:rPr>
        <w:t xml:space="preserve"> </w:t>
      </w:r>
    </w:p>
    <w:p w:rsidR="00CB3ECD" w:rsidRPr="00931A73" w:rsidRDefault="00CB3ECD" w:rsidP="00E87035"/>
    <w:p w:rsidR="00CB3ECD" w:rsidRPr="00931A73" w:rsidRDefault="00CB3ECD" w:rsidP="00E87035">
      <w:r w:rsidRPr="00214F1B">
        <w:rPr>
          <w:b/>
        </w:rPr>
        <w:t>WHEREAS</w:t>
      </w:r>
      <w:r>
        <w:t xml:space="preserve"> our area</w:t>
      </w:r>
      <w:r w:rsidRPr="00931A73">
        <w:t xml:space="preserve"> has many high-quality teaching professionals who are committed to educating </w:t>
      </w:r>
      <w:r>
        <w:t xml:space="preserve">our </w:t>
      </w:r>
      <w:r w:rsidRPr="00931A73">
        <w:t xml:space="preserve">children; and, </w:t>
      </w:r>
    </w:p>
    <w:p w:rsidR="00CB3ECD" w:rsidRPr="00931A73" w:rsidRDefault="00CB3ECD" w:rsidP="00E87035"/>
    <w:p w:rsidR="00CB3ECD" w:rsidRPr="00931A73" w:rsidRDefault="00CB3ECD" w:rsidP="00292E7B">
      <w:pPr>
        <w:autoSpaceDE w:val="0"/>
        <w:autoSpaceDN w:val="0"/>
        <w:adjustRightInd w:val="0"/>
      </w:pPr>
      <w:r w:rsidRPr="00214F1B">
        <w:rPr>
          <w:b/>
        </w:rPr>
        <w:t>WHEREAS</w:t>
      </w:r>
      <w:r w:rsidRPr="00931A73">
        <w:t xml:space="preserve">, </w:t>
      </w:r>
      <w:r w:rsidRPr="00931A73">
        <w:rPr>
          <w:iCs/>
          <w:color w:val="0C0B04"/>
        </w:rPr>
        <w:t xml:space="preserve">School Choice Week is celebrated across the country by millions of students, </w:t>
      </w:r>
      <w:r w:rsidRPr="00931A73">
        <w:t>parents, educators, schools and organizations to raise awareness of th</w:t>
      </w:r>
      <w:r>
        <w:t>e need for effective educational</w:t>
      </w:r>
      <w:r w:rsidRPr="00931A73">
        <w:t xml:space="preserve"> options; </w:t>
      </w:r>
    </w:p>
    <w:p w:rsidR="00CB3ECD" w:rsidRPr="00931A73" w:rsidRDefault="00CB3ECD" w:rsidP="00E87035"/>
    <w:p w:rsidR="00CB3ECD" w:rsidRPr="00931A73" w:rsidRDefault="00CB3ECD" w:rsidP="00E87035">
      <w:r w:rsidRPr="00214F1B">
        <w:rPr>
          <w:b/>
        </w:rPr>
        <w:t>NOW, THEREFORE, BE IT RESOLVED,</w:t>
      </w:r>
      <w:r>
        <w:t xml:space="preserve"> that the Mayor and Council does</w:t>
      </w:r>
      <w:r w:rsidRPr="00931A73">
        <w:t xml:space="preserve"> hereby recognize </w:t>
      </w:r>
      <w:r>
        <w:t xml:space="preserve">January 21-27, 2018 </w:t>
      </w:r>
      <w:r w:rsidRPr="00931A73">
        <w:t>as</w:t>
      </w:r>
      <w:r w:rsidRPr="002752CD">
        <w:rPr>
          <w:b/>
        </w:rPr>
        <w:t xml:space="preserve"> SCHOOL CHOICE WEEK</w:t>
      </w:r>
      <w:r>
        <w:t xml:space="preserve">, </w:t>
      </w:r>
      <w:r w:rsidRPr="00931A73">
        <w:t xml:space="preserve">and </w:t>
      </w:r>
      <w:r>
        <w:t xml:space="preserve">call </w:t>
      </w:r>
      <w:r w:rsidRPr="00931A73">
        <w:t xml:space="preserve">this observance to the attention of all of our citizens. </w:t>
      </w:r>
    </w:p>
    <w:p w:rsidR="00CB3ECD" w:rsidRDefault="00CB3ECD"/>
    <w:p w:rsidR="00CB3ECD" w:rsidRDefault="00CB3ECD"/>
    <w:p w:rsidR="00CB3ECD" w:rsidRPr="008776A8" w:rsidRDefault="00CB3ECD" w:rsidP="008776A8">
      <w:pPr>
        <w:keepNext/>
        <w:jc w:val="center"/>
        <w:outlineLvl w:val="1"/>
        <w:rPr>
          <w:b/>
          <w:i/>
          <w:sz w:val="20"/>
          <w:szCs w:val="20"/>
        </w:rPr>
      </w:pPr>
      <w:r w:rsidRPr="008776A8">
        <w:rPr>
          <w:b/>
          <w:i/>
          <w:sz w:val="20"/>
          <w:szCs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CB3ECD" w:rsidRPr="008776A8" w:rsidTr="00D5606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caps/>
                <w:sz w:val="18"/>
                <w:szCs w:val="18"/>
              </w:rPr>
            </w:pPr>
            <w:r w:rsidRPr="008776A8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caps/>
                <w:sz w:val="18"/>
                <w:szCs w:val="18"/>
              </w:rPr>
            </w:pPr>
            <w:r w:rsidRPr="008776A8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caps/>
                <w:sz w:val="18"/>
                <w:szCs w:val="18"/>
              </w:rPr>
            </w:pPr>
            <w:r w:rsidRPr="008776A8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  <w:r w:rsidRPr="008776A8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  <w:r w:rsidRPr="008776A8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  <w:r w:rsidRPr="008776A8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caps/>
                <w:sz w:val="18"/>
                <w:szCs w:val="18"/>
              </w:rPr>
            </w:pPr>
            <w:r w:rsidRPr="008776A8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caps/>
                <w:sz w:val="18"/>
                <w:szCs w:val="18"/>
              </w:rPr>
            </w:pPr>
            <w:r w:rsidRPr="008776A8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  <w:r w:rsidRPr="008776A8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  <w:r w:rsidRPr="008776A8">
              <w:rPr>
                <w:sz w:val="18"/>
                <w:szCs w:val="18"/>
              </w:rPr>
              <w:t>Absent</w:t>
            </w:r>
          </w:p>
        </w:tc>
      </w:tr>
      <w:tr w:rsidR="00CB3ECD" w:rsidRPr="008776A8" w:rsidTr="00D5606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  <w:r w:rsidRPr="008776A8"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776A8">
                  <w:rPr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</w:tr>
      <w:tr w:rsidR="00CB3ECD" w:rsidRPr="008776A8" w:rsidTr="00D5606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  <w:r w:rsidRPr="008776A8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  <w:r w:rsidRPr="008776A8"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</w:tr>
      <w:tr w:rsidR="00CB3ECD" w:rsidRPr="008776A8" w:rsidTr="00D5606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  <w:r w:rsidRPr="008776A8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  <w:r w:rsidRPr="008776A8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CD" w:rsidRPr="008776A8" w:rsidRDefault="00CB3ECD" w:rsidP="008776A8">
            <w:pPr>
              <w:rPr>
                <w:sz w:val="18"/>
                <w:szCs w:val="18"/>
              </w:rPr>
            </w:pPr>
          </w:p>
        </w:tc>
      </w:tr>
    </w:tbl>
    <w:p w:rsidR="00CB3ECD" w:rsidRPr="008776A8" w:rsidRDefault="00CB3ECD" w:rsidP="008776A8">
      <w:pPr>
        <w:rPr>
          <w:sz w:val="18"/>
          <w:szCs w:val="18"/>
        </w:rPr>
      </w:pPr>
    </w:p>
    <w:p w:rsidR="00CB3ECD" w:rsidRPr="008776A8" w:rsidRDefault="00CB3ECD" w:rsidP="008776A8">
      <w:pPr>
        <w:rPr>
          <w:sz w:val="18"/>
          <w:szCs w:val="18"/>
        </w:rPr>
      </w:pPr>
      <w:r w:rsidRPr="008776A8">
        <w:rPr>
          <w:sz w:val="18"/>
          <w:szCs w:val="18"/>
        </w:rPr>
        <w:t>I hereby certify that the foregoing is a true copy of a Resolution adopted by the Governing Body of the Borough of Bloomingdale at an Official Meeting held on January 2</w:t>
      </w:r>
      <w:r>
        <w:rPr>
          <w:sz w:val="18"/>
          <w:szCs w:val="18"/>
        </w:rPr>
        <w:t>3</w:t>
      </w:r>
      <w:r w:rsidRPr="008776A8">
        <w:rPr>
          <w:sz w:val="18"/>
          <w:szCs w:val="18"/>
        </w:rPr>
        <w:t>, 2018.</w:t>
      </w:r>
    </w:p>
    <w:p w:rsidR="00CB3ECD" w:rsidRPr="008776A8" w:rsidRDefault="00CB3ECD" w:rsidP="008776A8">
      <w:pPr>
        <w:rPr>
          <w:sz w:val="18"/>
          <w:szCs w:val="18"/>
        </w:rPr>
      </w:pPr>
    </w:p>
    <w:p w:rsidR="00CB3ECD" w:rsidRPr="008776A8" w:rsidRDefault="00CB3ECD" w:rsidP="008776A8">
      <w:pPr>
        <w:rPr>
          <w:sz w:val="18"/>
          <w:szCs w:val="18"/>
        </w:rPr>
      </w:pPr>
      <w:r w:rsidRPr="008776A8">
        <w:rPr>
          <w:sz w:val="18"/>
          <w:szCs w:val="18"/>
        </w:rPr>
        <w:t>___________________________________</w:t>
      </w:r>
    </w:p>
    <w:p w:rsidR="00CB3ECD" w:rsidRPr="008776A8" w:rsidRDefault="00CB3ECD" w:rsidP="008776A8">
      <w:pPr>
        <w:rPr>
          <w:sz w:val="18"/>
          <w:szCs w:val="18"/>
        </w:rPr>
      </w:pPr>
      <w:r w:rsidRPr="008776A8">
        <w:rPr>
          <w:sz w:val="18"/>
          <w:szCs w:val="18"/>
        </w:rPr>
        <w:t>Breeanna Calabro, R.M.C.</w:t>
      </w:r>
    </w:p>
    <w:p w:rsidR="00CB3ECD" w:rsidRPr="008776A8" w:rsidRDefault="00CB3ECD" w:rsidP="008776A8">
      <w:pPr>
        <w:rPr>
          <w:rFonts w:ascii="Arial" w:hAnsi="Arial" w:cs="Arial"/>
          <w:sz w:val="18"/>
          <w:szCs w:val="18"/>
        </w:rPr>
      </w:pPr>
      <w:r w:rsidRPr="008776A8">
        <w:rPr>
          <w:sz w:val="18"/>
          <w:szCs w:val="18"/>
        </w:rPr>
        <w:t>Municipal Clerk, Borough of Bloomingdale</w:t>
      </w:r>
    </w:p>
    <w:p w:rsidR="00CB3ECD" w:rsidRPr="00A053E5" w:rsidRDefault="00CB3ECD"/>
    <w:sectPr w:rsidR="00CB3ECD" w:rsidRPr="00A053E5" w:rsidSect="008F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6277"/>
    <w:multiLevelType w:val="hybridMultilevel"/>
    <w:tmpl w:val="98D6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735F3"/>
    <w:multiLevelType w:val="hybridMultilevel"/>
    <w:tmpl w:val="C02A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035"/>
    <w:rsid w:val="00052A2C"/>
    <w:rsid w:val="001609C5"/>
    <w:rsid w:val="001C75ED"/>
    <w:rsid w:val="00214F1B"/>
    <w:rsid w:val="002752CD"/>
    <w:rsid w:val="00292E7B"/>
    <w:rsid w:val="00365B2C"/>
    <w:rsid w:val="00387FD1"/>
    <w:rsid w:val="00525579"/>
    <w:rsid w:val="0062548C"/>
    <w:rsid w:val="00672821"/>
    <w:rsid w:val="006D45F5"/>
    <w:rsid w:val="00783F3D"/>
    <w:rsid w:val="007F6517"/>
    <w:rsid w:val="008776A8"/>
    <w:rsid w:val="008F0EAB"/>
    <w:rsid w:val="00931A73"/>
    <w:rsid w:val="009D6EB1"/>
    <w:rsid w:val="00A053E5"/>
    <w:rsid w:val="00A158AA"/>
    <w:rsid w:val="00C437BC"/>
    <w:rsid w:val="00C66EB7"/>
    <w:rsid w:val="00CB3ECD"/>
    <w:rsid w:val="00CB7C69"/>
    <w:rsid w:val="00D56066"/>
    <w:rsid w:val="00D93743"/>
    <w:rsid w:val="00DF5B0B"/>
    <w:rsid w:val="00E87035"/>
    <w:rsid w:val="00EA69C2"/>
    <w:rsid w:val="00EC7C96"/>
    <w:rsid w:val="00EF2306"/>
    <w:rsid w:val="00F329CA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F3D"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F3D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F3D"/>
    <w:rPr>
      <w:rFonts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3F3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83F3D"/>
    <w:rPr>
      <w:b/>
      <w:bCs/>
      <w:sz w:val="20"/>
      <w:szCs w:val="20"/>
    </w:rPr>
  </w:style>
  <w:style w:type="paragraph" w:styleId="NoSpacing">
    <w:name w:val="No Spacing"/>
    <w:uiPriority w:val="99"/>
    <w:qFormat/>
    <w:rsid w:val="00783F3D"/>
    <w:rPr>
      <w:sz w:val="24"/>
    </w:rPr>
  </w:style>
  <w:style w:type="paragraph" w:styleId="ListParagraph">
    <w:name w:val="List Paragraph"/>
    <w:basedOn w:val="Normal"/>
    <w:uiPriority w:val="99"/>
    <w:qFormat/>
    <w:rsid w:val="00783F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A053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609C5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F2306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268</Words>
  <Characters>1529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PROCLAMATION LANGUAGE</dc:title>
  <dc:subject/>
  <dc:creator>Robert Enlow</dc:creator>
  <cp:keywords/>
  <dc:description/>
  <cp:lastModifiedBy>bcalabro</cp:lastModifiedBy>
  <cp:revision>5</cp:revision>
  <dcterms:created xsi:type="dcterms:W3CDTF">2018-01-05T14:49:00Z</dcterms:created>
  <dcterms:modified xsi:type="dcterms:W3CDTF">2018-01-11T15:49:00Z</dcterms:modified>
</cp:coreProperties>
</file>