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18" w:rsidRPr="006A5590" w:rsidRDefault="00D63D18" w:rsidP="00244D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 NO. 2018-1.86</w:t>
      </w:r>
    </w:p>
    <w:p w:rsidR="00D63D18" w:rsidRPr="006A5590" w:rsidRDefault="00D63D18" w:rsidP="00244D3F">
      <w:pPr>
        <w:jc w:val="center"/>
        <w:rPr>
          <w:b/>
          <w:sz w:val="24"/>
          <w:szCs w:val="24"/>
        </w:rPr>
      </w:pPr>
      <w:r w:rsidRPr="006A5590">
        <w:rPr>
          <w:b/>
          <w:sz w:val="24"/>
          <w:szCs w:val="24"/>
        </w:rPr>
        <w:t>OF THE GOVERNING BODY</w:t>
      </w:r>
    </w:p>
    <w:p w:rsidR="00D63D18" w:rsidRPr="006A5590" w:rsidRDefault="00D63D18" w:rsidP="00244D3F">
      <w:pPr>
        <w:jc w:val="center"/>
        <w:rPr>
          <w:b/>
          <w:sz w:val="24"/>
          <w:szCs w:val="24"/>
          <w:u w:val="single"/>
        </w:rPr>
      </w:pPr>
      <w:r w:rsidRPr="006A5590">
        <w:rPr>
          <w:b/>
          <w:sz w:val="24"/>
          <w:szCs w:val="24"/>
          <w:u w:val="single"/>
        </w:rPr>
        <w:t>OF THE BOROUGH OF BLOOMINGDALE</w:t>
      </w:r>
    </w:p>
    <w:p w:rsidR="00D63D18" w:rsidRPr="006A5590" w:rsidRDefault="00D63D18" w:rsidP="00244D3F">
      <w:pPr>
        <w:jc w:val="center"/>
        <w:rPr>
          <w:b/>
          <w:i/>
          <w:sz w:val="24"/>
          <w:szCs w:val="24"/>
        </w:rPr>
      </w:pPr>
    </w:p>
    <w:p w:rsidR="00D63D18" w:rsidRPr="006A5590" w:rsidRDefault="00D63D18" w:rsidP="00244D3F">
      <w:pPr>
        <w:jc w:val="center"/>
        <w:rPr>
          <w:b/>
          <w:i/>
          <w:sz w:val="24"/>
          <w:szCs w:val="24"/>
        </w:rPr>
      </w:pPr>
      <w:r w:rsidRPr="006A5590">
        <w:rPr>
          <w:b/>
          <w:i/>
          <w:sz w:val="24"/>
          <w:szCs w:val="24"/>
        </w:rPr>
        <w:t xml:space="preserve">Resolution of the Borough of Bloomingdale, County of Passaic and State of New Jersey, Authorizing the Award of </w:t>
      </w:r>
      <w:r>
        <w:rPr>
          <w:b/>
          <w:i/>
          <w:sz w:val="24"/>
          <w:szCs w:val="24"/>
        </w:rPr>
        <w:t xml:space="preserve">a Non-Fair and Open </w:t>
      </w:r>
      <w:r w:rsidRPr="006A5590">
        <w:rPr>
          <w:b/>
          <w:i/>
          <w:sz w:val="24"/>
          <w:szCs w:val="24"/>
        </w:rPr>
        <w:t xml:space="preserve"> Service Contract to Billy Doty and Pompton lakes Municipal Utility Authority for Analytical Testing for the Borough’s Public Water System</w:t>
      </w:r>
    </w:p>
    <w:p w:rsidR="00D63D18" w:rsidRPr="006A5590" w:rsidRDefault="00D63D18" w:rsidP="00244D3F">
      <w:pPr>
        <w:rPr>
          <w:sz w:val="24"/>
          <w:szCs w:val="24"/>
        </w:rPr>
      </w:pPr>
    </w:p>
    <w:p w:rsidR="00D63D18" w:rsidRPr="006A5590" w:rsidRDefault="00D63D18" w:rsidP="00244D3F">
      <w:pPr>
        <w:rPr>
          <w:sz w:val="24"/>
          <w:szCs w:val="24"/>
        </w:rPr>
      </w:pPr>
    </w:p>
    <w:p w:rsidR="00D63D18" w:rsidRPr="006A5590" w:rsidRDefault="00D63D18" w:rsidP="00244D3F">
      <w:pPr>
        <w:rPr>
          <w:sz w:val="24"/>
          <w:szCs w:val="24"/>
        </w:rPr>
      </w:pPr>
      <w:r w:rsidRPr="00337DD6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>, the Borough of Bloomingdale has a need to appoint an Analytical Testing for the Borough’s Water System as a non-fair and open contract pursuant to the provisions of N.J.S.A. 19:44A-20.4 or Section 2.13.1 of the Borough Code as appropriate; and</w:t>
      </w:r>
    </w:p>
    <w:p w:rsidR="00D63D18" w:rsidRPr="006A5590" w:rsidRDefault="00D63D18" w:rsidP="00244D3F">
      <w:pPr>
        <w:rPr>
          <w:sz w:val="24"/>
          <w:szCs w:val="24"/>
        </w:rPr>
      </w:pPr>
    </w:p>
    <w:p w:rsidR="00D63D18" w:rsidRPr="006A5590" w:rsidRDefault="00D63D18" w:rsidP="00244D3F">
      <w:pPr>
        <w:rPr>
          <w:sz w:val="24"/>
          <w:szCs w:val="24"/>
        </w:rPr>
      </w:pPr>
      <w:r w:rsidRPr="00337DD6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>, the Local Public Contracts law (N.J.S.A. 40A:11-1, et. seq) requires that the Resolution authorizing the awa</w:t>
      </w:r>
      <w:r>
        <w:rPr>
          <w:sz w:val="24"/>
          <w:szCs w:val="24"/>
        </w:rPr>
        <w:t>rd of contracts for</w:t>
      </w:r>
      <w:r w:rsidRPr="006A5590">
        <w:rPr>
          <w:sz w:val="24"/>
          <w:szCs w:val="24"/>
        </w:rPr>
        <w:t xml:space="preserve"> Services without competitive bids and the contract itself must be awarded for public inspection; and</w:t>
      </w:r>
    </w:p>
    <w:p w:rsidR="00D63D18" w:rsidRPr="006A5590" w:rsidRDefault="00D63D18" w:rsidP="00244D3F">
      <w:pPr>
        <w:rPr>
          <w:sz w:val="24"/>
          <w:szCs w:val="24"/>
        </w:rPr>
      </w:pPr>
    </w:p>
    <w:p w:rsidR="00D63D18" w:rsidRPr="006A5590" w:rsidRDefault="00D63D18" w:rsidP="00244D3F">
      <w:pPr>
        <w:rPr>
          <w:sz w:val="24"/>
          <w:szCs w:val="24"/>
        </w:rPr>
      </w:pPr>
      <w:r w:rsidRPr="00337DD6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 xml:space="preserve">, the term of this contract for this services </w:t>
      </w:r>
      <w:r>
        <w:rPr>
          <w:sz w:val="24"/>
          <w:szCs w:val="24"/>
        </w:rPr>
        <w:t>is one year from January 1, 2018 through December 31, 2018</w:t>
      </w:r>
      <w:r w:rsidRPr="006A5590">
        <w:rPr>
          <w:sz w:val="24"/>
          <w:szCs w:val="24"/>
        </w:rPr>
        <w:t>; and</w:t>
      </w:r>
    </w:p>
    <w:p w:rsidR="00D63D18" w:rsidRPr="006A5590" w:rsidRDefault="00D63D18" w:rsidP="00244D3F">
      <w:pPr>
        <w:rPr>
          <w:sz w:val="24"/>
          <w:szCs w:val="24"/>
        </w:rPr>
      </w:pPr>
    </w:p>
    <w:p w:rsidR="00D63D18" w:rsidRDefault="00D63D18" w:rsidP="00244D3F">
      <w:pPr>
        <w:rPr>
          <w:sz w:val="24"/>
          <w:szCs w:val="24"/>
        </w:rPr>
      </w:pPr>
      <w:r w:rsidRPr="00337DD6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 xml:space="preserve">, Billy Doty and Pompton lakes Municipal Utility Authority will provide those services as sought by the Borough of Bloomingdale </w:t>
      </w:r>
      <w:r>
        <w:rPr>
          <w:sz w:val="24"/>
          <w:szCs w:val="24"/>
        </w:rPr>
        <w:t>as per his proposal, received</w:t>
      </w:r>
    </w:p>
    <w:p w:rsidR="00D63D18" w:rsidRDefault="00D63D18" w:rsidP="00244D3F">
      <w:pPr>
        <w:rPr>
          <w:sz w:val="24"/>
          <w:szCs w:val="24"/>
        </w:rPr>
      </w:pPr>
      <w:r>
        <w:rPr>
          <w:sz w:val="24"/>
          <w:szCs w:val="24"/>
        </w:rPr>
        <w:t>December 5, 2017, on file in the Municipal Clerk’s Office; and</w:t>
      </w:r>
    </w:p>
    <w:p w:rsidR="00D63D18" w:rsidRPr="006A5590" w:rsidRDefault="00D63D18" w:rsidP="00244D3F">
      <w:pPr>
        <w:rPr>
          <w:sz w:val="24"/>
          <w:szCs w:val="24"/>
        </w:rPr>
      </w:pPr>
    </w:p>
    <w:p w:rsidR="00D63D18" w:rsidRPr="006A5590" w:rsidRDefault="00D63D18" w:rsidP="00244D3F">
      <w:pPr>
        <w:rPr>
          <w:sz w:val="24"/>
          <w:szCs w:val="24"/>
        </w:rPr>
      </w:pPr>
      <w:r w:rsidRPr="00337DD6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>, this contract is conditioned upon the funds being approved b</w:t>
      </w:r>
      <w:r>
        <w:rPr>
          <w:sz w:val="24"/>
          <w:szCs w:val="24"/>
        </w:rPr>
        <w:t>y the Governing Body in the 2018</w:t>
      </w:r>
      <w:r w:rsidRPr="006A5590">
        <w:rPr>
          <w:sz w:val="24"/>
          <w:szCs w:val="24"/>
        </w:rPr>
        <w:t xml:space="preserve"> budget;</w:t>
      </w:r>
    </w:p>
    <w:p w:rsidR="00D63D18" w:rsidRPr="006A5590" w:rsidRDefault="00D63D18" w:rsidP="00244D3F">
      <w:pPr>
        <w:rPr>
          <w:sz w:val="24"/>
          <w:szCs w:val="24"/>
        </w:rPr>
      </w:pPr>
    </w:p>
    <w:p w:rsidR="00D63D18" w:rsidRPr="006A5590" w:rsidRDefault="00D63D18" w:rsidP="00244D3F">
      <w:pPr>
        <w:rPr>
          <w:sz w:val="24"/>
          <w:szCs w:val="24"/>
        </w:rPr>
      </w:pPr>
      <w:r w:rsidRPr="00337DD6">
        <w:rPr>
          <w:b/>
          <w:sz w:val="24"/>
          <w:szCs w:val="24"/>
        </w:rPr>
        <w:t>NOW, THEREFORE, BE IT RESOLVED</w:t>
      </w:r>
      <w:r w:rsidRPr="006A5590">
        <w:rPr>
          <w:sz w:val="24"/>
          <w:szCs w:val="24"/>
        </w:rPr>
        <w:t xml:space="preserve"> that the mayor and council of the Borough of Bloomingdale, County of Passaic, State of new Jersey authorizes the Mayor and Municipal Clerk to enter into a contract with Billy Doty and Pompton Lakes Municipal Utility Authority as described herein to the satisfaction of the Mayor and Council; and</w:t>
      </w:r>
    </w:p>
    <w:p w:rsidR="00D63D18" w:rsidRPr="006A5590" w:rsidRDefault="00D63D18" w:rsidP="00244D3F">
      <w:pPr>
        <w:rPr>
          <w:sz w:val="24"/>
          <w:szCs w:val="24"/>
        </w:rPr>
      </w:pPr>
    </w:p>
    <w:p w:rsidR="00D63D18" w:rsidRPr="006A5590" w:rsidRDefault="00D63D18" w:rsidP="00244D3F">
      <w:pPr>
        <w:rPr>
          <w:sz w:val="24"/>
          <w:szCs w:val="24"/>
        </w:rPr>
      </w:pPr>
      <w:r w:rsidRPr="00337DD6">
        <w:rPr>
          <w:b/>
          <w:sz w:val="24"/>
          <w:szCs w:val="24"/>
        </w:rPr>
        <w:t>BE IT FURTHER RESOLVED</w:t>
      </w:r>
      <w:r w:rsidRPr="006A5590">
        <w:rPr>
          <w:sz w:val="24"/>
          <w:szCs w:val="24"/>
        </w:rPr>
        <w:t>, that the contract, resolution and other pertinent documents shall remain on file in the office of the Municipal Clerk; and</w:t>
      </w:r>
    </w:p>
    <w:p w:rsidR="00D63D18" w:rsidRPr="006A5590" w:rsidRDefault="00D63D18" w:rsidP="00244D3F">
      <w:pPr>
        <w:rPr>
          <w:sz w:val="24"/>
          <w:szCs w:val="24"/>
        </w:rPr>
      </w:pPr>
    </w:p>
    <w:p w:rsidR="00D63D18" w:rsidRPr="006A5590" w:rsidRDefault="00D63D18" w:rsidP="00244D3F">
      <w:pPr>
        <w:rPr>
          <w:sz w:val="24"/>
          <w:szCs w:val="24"/>
        </w:rPr>
      </w:pPr>
      <w:r w:rsidRPr="00337DD6">
        <w:rPr>
          <w:b/>
          <w:sz w:val="24"/>
          <w:szCs w:val="24"/>
        </w:rPr>
        <w:t>BE IT FURTHER RESOLVED</w:t>
      </w:r>
      <w:r w:rsidRPr="006A5590">
        <w:rPr>
          <w:sz w:val="24"/>
          <w:szCs w:val="24"/>
        </w:rPr>
        <w:t xml:space="preserve"> that a notice of this action shall be printed once in the Borough’s legal newspaper.</w:t>
      </w:r>
    </w:p>
    <w:p w:rsidR="00D63D18" w:rsidRDefault="00D63D18" w:rsidP="00F852A5">
      <w:pPr>
        <w:rPr>
          <w:rFonts w:ascii="Arial" w:hAnsi="Arial" w:cs="Arial"/>
          <w:szCs w:val="22"/>
        </w:rPr>
      </w:pPr>
    </w:p>
    <w:p w:rsidR="00D63D18" w:rsidRDefault="00D63D18" w:rsidP="009B5238">
      <w:pPr>
        <w:tabs>
          <w:tab w:val="left" w:pos="1080"/>
        </w:tabs>
        <w:overflowPunct w:val="0"/>
        <w:textAlignment w:val="baseline"/>
        <w:rPr>
          <w:snapToGrid w:val="0"/>
          <w:sz w:val="24"/>
          <w:szCs w:val="24"/>
        </w:rPr>
      </w:pPr>
    </w:p>
    <w:p w:rsidR="00D63D18" w:rsidRDefault="00D63D18" w:rsidP="009B5238">
      <w:pPr>
        <w:pStyle w:val="Heading2"/>
        <w:rPr>
          <w:sz w:val="20"/>
        </w:rPr>
      </w:pPr>
      <w:r>
        <w:rPr>
          <w:sz w:val="20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D63D18" w:rsidTr="009B5238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</w:tr>
      <w:tr w:rsidR="00D63D18" w:rsidTr="009B5238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  <w:szCs w:val="18"/>
                  </w:rPr>
                  <w:t>Hudson</w:t>
                </w:r>
              </w:smartTag>
            </w:smartTag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</w:tr>
      <w:tr w:rsidR="00D63D18" w:rsidTr="009B5238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</w:tr>
      <w:tr w:rsidR="00D63D18" w:rsidTr="009B5238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</w:tr>
      <w:tr w:rsidR="00D63D18" w:rsidTr="009B5238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D18" w:rsidRDefault="00D63D18">
            <w:pPr>
              <w:rPr>
                <w:sz w:val="18"/>
                <w:szCs w:val="18"/>
              </w:rPr>
            </w:pPr>
          </w:p>
        </w:tc>
      </w:tr>
    </w:tbl>
    <w:p w:rsidR="00D63D18" w:rsidRDefault="00D63D18" w:rsidP="009B5238">
      <w:pPr>
        <w:rPr>
          <w:sz w:val="18"/>
          <w:szCs w:val="18"/>
        </w:rPr>
      </w:pPr>
    </w:p>
    <w:p w:rsidR="00D63D18" w:rsidRDefault="00D63D18" w:rsidP="009B5238">
      <w:pPr>
        <w:rPr>
          <w:sz w:val="18"/>
          <w:szCs w:val="18"/>
        </w:rPr>
      </w:pPr>
      <w:r>
        <w:rPr>
          <w:sz w:val="18"/>
          <w:szCs w:val="18"/>
        </w:rPr>
        <w:t>I hereby certify that the foregoing is a true copy of a Resolution adopted by the Governing Body of the Borough of Bloomingdale at an Official Meeting held on January 2, 2018.</w:t>
      </w:r>
    </w:p>
    <w:p w:rsidR="00D63D18" w:rsidRDefault="00D63D18" w:rsidP="009B5238">
      <w:pPr>
        <w:rPr>
          <w:sz w:val="18"/>
          <w:szCs w:val="18"/>
        </w:rPr>
      </w:pPr>
    </w:p>
    <w:p w:rsidR="00D63D18" w:rsidRDefault="00D63D18" w:rsidP="009B5238">
      <w:p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D63D18" w:rsidRDefault="00D63D18" w:rsidP="009B5238">
      <w:pPr>
        <w:rPr>
          <w:sz w:val="18"/>
          <w:szCs w:val="18"/>
        </w:rPr>
      </w:pPr>
      <w:r>
        <w:rPr>
          <w:sz w:val="18"/>
          <w:szCs w:val="18"/>
        </w:rPr>
        <w:t>Breeanna Calabro, R.M.C.</w:t>
      </w:r>
    </w:p>
    <w:p w:rsidR="00D63D18" w:rsidRDefault="00D63D18" w:rsidP="009B5238">
      <w:pPr>
        <w:rPr>
          <w:sz w:val="18"/>
          <w:szCs w:val="18"/>
        </w:rPr>
      </w:pPr>
      <w:r>
        <w:rPr>
          <w:sz w:val="18"/>
          <w:szCs w:val="18"/>
        </w:rPr>
        <w:t>Municipal Clerk, Borough of Bloomingdale</w:t>
      </w:r>
    </w:p>
    <w:p w:rsidR="00D63D18" w:rsidRDefault="00D63D18" w:rsidP="009B5238">
      <w:pPr>
        <w:jc w:val="both"/>
        <w:rPr>
          <w:sz w:val="24"/>
          <w:szCs w:val="24"/>
        </w:rPr>
      </w:pPr>
    </w:p>
    <w:p w:rsidR="00D63D18" w:rsidRDefault="00D63D18" w:rsidP="00164D14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napToGrid w:val="0"/>
          <w:sz w:val="24"/>
          <w:szCs w:val="24"/>
        </w:rPr>
      </w:pPr>
    </w:p>
    <w:sectPr w:rsidR="00D63D18" w:rsidSect="003B4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3F"/>
    <w:rsid w:val="00163A93"/>
    <w:rsid w:val="00164D14"/>
    <w:rsid w:val="00240B6A"/>
    <w:rsid w:val="00244D3F"/>
    <w:rsid w:val="00270868"/>
    <w:rsid w:val="002A6947"/>
    <w:rsid w:val="00337DD6"/>
    <w:rsid w:val="003B4764"/>
    <w:rsid w:val="003B7021"/>
    <w:rsid w:val="00462794"/>
    <w:rsid w:val="00550955"/>
    <w:rsid w:val="00617786"/>
    <w:rsid w:val="00697F7E"/>
    <w:rsid w:val="006A5590"/>
    <w:rsid w:val="00774CCB"/>
    <w:rsid w:val="007B2CC9"/>
    <w:rsid w:val="008231D8"/>
    <w:rsid w:val="00956B46"/>
    <w:rsid w:val="009B5238"/>
    <w:rsid w:val="00A159EA"/>
    <w:rsid w:val="00A71F85"/>
    <w:rsid w:val="00AB5FFE"/>
    <w:rsid w:val="00CE2085"/>
    <w:rsid w:val="00D63D18"/>
    <w:rsid w:val="00E4117B"/>
    <w:rsid w:val="00E97AF7"/>
    <w:rsid w:val="00F852A5"/>
    <w:rsid w:val="00F9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3F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52A5"/>
    <w:pPr>
      <w:keepNext/>
      <w:jc w:val="center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52A5"/>
    <w:rPr>
      <w:rFonts w:ascii="Times New Roman" w:hAnsi="Times New Roman" w:cs="Times New Roman"/>
      <w:b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B5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0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355</Words>
  <Characters>2027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subject/>
  <dc:creator>Jane McCarthy</dc:creator>
  <cp:keywords/>
  <dc:description/>
  <cp:lastModifiedBy>bcalabro</cp:lastModifiedBy>
  <cp:revision>5</cp:revision>
  <cp:lastPrinted>2017-02-01T19:26:00Z</cp:lastPrinted>
  <dcterms:created xsi:type="dcterms:W3CDTF">2017-12-20T20:09:00Z</dcterms:created>
  <dcterms:modified xsi:type="dcterms:W3CDTF">2017-12-29T17:00:00Z</dcterms:modified>
</cp:coreProperties>
</file>